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951D06" w:rsidRDefault="00655370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655370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37DE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โรงพยาบาลภูเขียวเฉลิมพระเกียรติ</w:t>
      </w:r>
      <w:r w:rsidR="00226F0D">
        <w:rPr>
          <w:rFonts w:ascii="TH SarabunPSK" w:hAnsi="TH SarabunPSK" w:cs="TH SarabunPSK" w:hint="cs"/>
          <w:sz w:val="32"/>
          <w:szCs w:val="32"/>
          <w:cs/>
        </w:rPr>
        <w:t xml:space="preserve">  จังหวัดชัยภูมิ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 (๐๔๔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๘๖๑๗๐๐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655370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691A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7B1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ชย</w:t>
      </w:r>
      <w:r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BA4BF5">
        <w:rPr>
          <w:rFonts w:ascii="TH SarabunPSK" w:hAnsi="TH SarabunPSK" w:cs="TH SarabunPSK" w:hint="cs"/>
          <w:sz w:val="32"/>
          <w:szCs w:val="32"/>
          <w:cs/>
        </w:rPr>
        <w:t>๓๓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  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655370" w:rsidRDefault="00655370" w:rsidP="0065537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4FC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ขออนุมัติดำเนิน</w:t>
      </w:r>
      <w:r w:rsidR="00816881">
        <w:rPr>
          <w:rFonts w:ascii="TH SarabunPSK" w:hAnsi="TH SarabunPSK" w:cs="TH SarabunPSK" w:hint="cs"/>
          <w:sz w:val="32"/>
          <w:szCs w:val="32"/>
          <w:cs/>
        </w:rPr>
        <w:t xml:space="preserve">งานตามแผน/โครงการ ปีงบประมาณ </w:t>
      </w:r>
      <w:r w:rsidR="004111B7">
        <w:rPr>
          <w:rFonts w:ascii="TH SarabunPSK" w:hAnsi="TH SarabunPSK" w:cs="TH SarabunPSK" w:hint="cs"/>
          <w:sz w:val="32"/>
          <w:szCs w:val="32"/>
          <w:cs/>
        </w:rPr>
        <w:t>๒๕๖</w:t>
      </w:r>
      <w:bookmarkStart w:id="0" w:name="_GoBack"/>
      <w:bookmarkEnd w:id="0"/>
    </w:p>
    <w:p w:rsidR="00655370" w:rsidRPr="00655370" w:rsidRDefault="00655370" w:rsidP="00FD624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655370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ผู้อำนวยการโรงพยาบาลภูเขียวเฉลิมพระเกียรติ</w:t>
      </w:r>
    </w:p>
    <w:p w:rsidR="00655370" w:rsidRPr="00226F0D" w:rsidRDefault="00655370" w:rsidP="00226F0D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226F0D">
        <w:rPr>
          <w:rFonts w:ascii="TH SarabunPSK" w:hAnsi="TH SarabunPSK" w:cs="TH SarabunPSK"/>
          <w:sz w:val="32"/>
          <w:szCs w:val="32"/>
          <w:cs/>
        </w:rPr>
        <w:t>ตามที่หน่วยงาน..............................................................................................ได้จัดทำโครงการ.......................................................</w:t>
      </w:r>
      <w:r w:rsidR="00FD624E" w:rsidRPr="00226F0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226F0D">
        <w:rPr>
          <w:rFonts w:ascii="TH SarabunPSK" w:hAnsi="TH SarabunPSK" w:cs="TH SarabunPSK"/>
          <w:sz w:val="32"/>
          <w:szCs w:val="32"/>
          <w:cs/>
        </w:rPr>
        <w:t>.................................................ซึ่งได้รับอนุมัติจากผู้มีอำนาจแล้ว เพื่อให้การดำเนินงานตามวัตถุประสงค์ของโครงการฯ  สำเร็จตามระยะเวลาที่กำหนด   จึงขออนุมัติดำเนินกิจกรรมตามโครงการ  และขอใช้เงินตามแผนงาน/กิจกรรมต่าง ๆ ดังรายละเอียดดังนี้</w:t>
      </w:r>
    </w:p>
    <w:p w:rsidR="00655370" w:rsidRPr="00226F0D" w:rsidRDefault="00226F0D" w:rsidP="00226F0D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655370" w:rsidRPr="00226F0D">
        <w:rPr>
          <w:rFonts w:ascii="TH SarabunPSK" w:hAnsi="TH SarabunPSK" w:cs="TH SarabunPSK"/>
          <w:sz w:val="32"/>
          <w:szCs w:val="32"/>
          <w:cs/>
        </w:rPr>
        <w:t>จัดประชุม/อบรม (ระบุกลุ่มเป้าหมาย)....</w:t>
      </w:r>
      <w:r w:rsidR="00FD624E" w:rsidRPr="00226F0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655370" w:rsidRPr="00226F0D">
        <w:rPr>
          <w:rFonts w:ascii="TH SarabunPSK" w:hAnsi="TH SarabunPSK" w:cs="TH SarabunPSK"/>
          <w:sz w:val="32"/>
          <w:szCs w:val="32"/>
          <w:cs/>
        </w:rPr>
        <w:t>..........................จำนวน..........ราย ในวันที่.........................................................ถึงวันที่............................................................โดยใช้เงินงบประมาณ จำนวน......................................บาท (........................................................................)</w:t>
      </w:r>
    </w:p>
    <w:p w:rsidR="00655370" w:rsidRPr="00226F0D" w:rsidRDefault="00226F0D" w:rsidP="00226F0D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655370" w:rsidRPr="00226F0D">
        <w:rPr>
          <w:rFonts w:ascii="TH SarabunPSK" w:hAnsi="TH SarabunPSK" w:cs="TH SarabunPSK"/>
          <w:sz w:val="32"/>
          <w:szCs w:val="32"/>
          <w:cs/>
        </w:rPr>
        <w:t>ขอเบิกค่าวัสดุในการจัดทำโครงการ  จำนวน.................รายการ  ในวงเงินงบประมาณ..............................บาท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370" w:rsidRPr="00226F0D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  <w:r w:rsidRPr="00226F0D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655370" w:rsidRPr="00226F0D">
        <w:rPr>
          <w:rFonts w:ascii="TH SarabunPSK" w:hAnsi="TH SarabunPSK" w:cs="TH SarabunPSK"/>
          <w:sz w:val="32"/>
          <w:szCs w:val="32"/>
          <w:cs/>
        </w:rPr>
        <w:t>(   )  มอบให้งานพัสดุจัดหาให้ (   ) ขอเบิกเงินไปดำเนินการเอง(โดยแจ้งพัสดุดำเนินการในระบบจัดซื้อจัดจ้าง) มีความต้องการใช้วัสดุในวันที่.............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655370" w:rsidRPr="00226F0D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655370" w:rsidRPr="00226F0D" w:rsidRDefault="00655370" w:rsidP="00226F0D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226F0D">
        <w:rPr>
          <w:rFonts w:ascii="TH SarabunPSK" w:hAnsi="TH SarabunPSK" w:cs="TH SarabunPSK"/>
          <w:sz w:val="32"/>
          <w:szCs w:val="32"/>
          <w:cs/>
        </w:rPr>
        <w:t>พร้อมบ</w:t>
      </w:r>
      <w:r w:rsidR="00226F0D">
        <w:rPr>
          <w:rFonts w:ascii="TH SarabunPSK" w:hAnsi="TH SarabunPSK" w:cs="TH SarabunPSK"/>
          <w:sz w:val="32"/>
          <w:szCs w:val="32"/>
          <w:cs/>
        </w:rPr>
        <w:t xml:space="preserve">ันทึกนี้ได้แนบใบยืมเงิน  จำนวน </w:t>
      </w:r>
      <w:r w:rsidR="00226F0D">
        <w:rPr>
          <w:rFonts w:ascii="TH SarabunPSK" w:hAnsi="TH SarabunPSK" w:cs="TH SarabunPSK" w:hint="cs"/>
          <w:sz w:val="32"/>
          <w:szCs w:val="32"/>
          <w:cs/>
        </w:rPr>
        <w:t>๑</w:t>
      </w:r>
      <w:r w:rsidRPr="00226F0D">
        <w:rPr>
          <w:rFonts w:ascii="TH SarabunPSK" w:hAnsi="TH SarabunPSK" w:cs="TH SarabunPSK"/>
          <w:sz w:val="32"/>
          <w:szCs w:val="32"/>
          <w:cs/>
        </w:rPr>
        <w:t xml:space="preserve">  ชุด</w:t>
      </w:r>
      <w:r w:rsidR="003758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F0D">
        <w:rPr>
          <w:rFonts w:ascii="TH SarabunPSK" w:hAnsi="TH SarabunPSK" w:cs="TH SarabunPSK"/>
          <w:sz w:val="32"/>
          <w:szCs w:val="32"/>
          <w:cs/>
        </w:rPr>
        <w:t>(รวมสำเนา) วงเงินยืม..........</w:t>
      </w:r>
      <w:r w:rsidR="003758D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26F0D">
        <w:rPr>
          <w:rFonts w:ascii="TH SarabunPSK" w:hAnsi="TH SarabunPSK" w:cs="TH SarabunPSK"/>
          <w:sz w:val="32"/>
          <w:szCs w:val="32"/>
          <w:cs/>
        </w:rPr>
        <w:t xml:space="preserve">.............บาท(...................................................................)  </w:t>
      </w:r>
    </w:p>
    <w:p w:rsidR="00C87E7C" w:rsidRPr="00226F0D" w:rsidRDefault="00655370" w:rsidP="00226F0D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226F0D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จึงเรียนมาเพื่อโปรดพิจารณาอนุมัติ  </w:t>
      </w:r>
    </w:p>
    <w:p w:rsidR="00C87E7C" w:rsidRPr="00655370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655370" w:rsidRPr="005064D5" w:rsidRDefault="00655370" w:rsidP="00655370">
      <w:pPr>
        <w:rPr>
          <w:rFonts w:ascii="TH SarabunIT๙" w:hAnsi="TH SarabunIT๙" w:cs="TH SarabunIT๙"/>
        </w:rPr>
      </w:pPr>
    </w:p>
    <w:p w:rsidR="00655370" w:rsidRPr="00723019" w:rsidRDefault="00655370" w:rsidP="00655370">
      <w:pPr>
        <w:tabs>
          <w:tab w:val="left" w:pos="5985"/>
        </w:tabs>
        <w:rPr>
          <w:rFonts w:ascii="TH SarabunIT๙" w:hAnsi="TH SarabunIT๙" w:cs="TH SarabunIT๙"/>
          <w:sz w:val="32"/>
          <w:szCs w:val="32"/>
        </w:rPr>
      </w:pPr>
      <w:r w:rsidRPr="0072301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ลงชื่อ...............................................ผู้ขออนุมัติ                                                                               </w:t>
      </w:r>
    </w:p>
    <w:p w:rsidR="00655370" w:rsidRPr="00723019" w:rsidRDefault="00655370" w:rsidP="00655370">
      <w:pPr>
        <w:tabs>
          <w:tab w:val="left" w:pos="5985"/>
        </w:tabs>
        <w:rPr>
          <w:rFonts w:ascii="TH SarabunIT๙" w:hAnsi="TH SarabunIT๙" w:cs="TH SarabunIT๙"/>
          <w:sz w:val="32"/>
          <w:szCs w:val="32"/>
        </w:rPr>
      </w:pPr>
      <w:r w:rsidRPr="0072301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(                                      )</w:t>
      </w:r>
    </w:p>
    <w:p w:rsidR="00655370" w:rsidRPr="00723019" w:rsidRDefault="00655370" w:rsidP="00655370">
      <w:pPr>
        <w:rPr>
          <w:rFonts w:ascii="TH SarabunIT๙" w:hAnsi="TH SarabunIT๙" w:cs="TH SarabunIT๙"/>
          <w:sz w:val="32"/>
          <w:szCs w:val="32"/>
        </w:rPr>
      </w:pPr>
      <w:r w:rsidRPr="0072301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ตำแหน่ง....................................................................</w:t>
      </w:r>
    </w:p>
    <w:p w:rsidR="00655370" w:rsidRPr="00723019" w:rsidRDefault="00655370" w:rsidP="00655370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00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5224"/>
      </w:tblGrid>
      <w:tr w:rsidR="00723019" w:rsidRPr="00723019" w:rsidTr="00EA455D">
        <w:tc>
          <w:tcPr>
            <w:tcW w:w="4806" w:type="dxa"/>
          </w:tcPr>
          <w:p w:rsidR="00655370" w:rsidRPr="00723019" w:rsidRDefault="00655370" w:rsidP="00E76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01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ความเห็นของหัวหน้ากลุ่มงาน</w:t>
            </w:r>
          </w:p>
          <w:p w:rsidR="00655370" w:rsidRPr="00723019" w:rsidRDefault="00655370" w:rsidP="00E767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ที่ขอดำเนินกิจกรรมโครงการ</w:t>
            </w:r>
          </w:p>
        </w:tc>
        <w:tc>
          <w:tcPr>
            <w:tcW w:w="5224" w:type="dxa"/>
          </w:tcPr>
          <w:p w:rsidR="00655370" w:rsidRPr="00723019" w:rsidRDefault="00655370" w:rsidP="004C0F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01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ความเห็นของกลุ่มงานยุทธศาสตร์และ</w:t>
            </w:r>
            <w:r w:rsidR="004C0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แผนงานโครงการ</w:t>
            </w:r>
          </w:p>
        </w:tc>
      </w:tr>
      <w:tr w:rsidR="00723019" w:rsidRPr="00723019" w:rsidTr="00EA455D">
        <w:tc>
          <w:tcPr>
            <w:tcW w:w="4806" w:type="dxa"/>
          </w:tcPr>
          <w:p w:rsidR="00723019" w:rsidRDefault="00723019" w:rsidP="00723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55D" w:rsidRPr="00723019" w:rsidRDefault="00EA455D" w:rsidP="00723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ลงชื่อ...............................................................................</w:t>
            </w:r>
          </w:p>
        </w:tc>
        <w:tc>
          <w:tcPr>
            <w:tcW w:w="5224" w:type="dxa"/>
          </w:tcPr>
          <w:p w:rsidR="00723019" w:rsidRDefault="00723019" w:rsidP="00723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0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  <w:r w:rsidRPr="007230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 w:rsidRPr="007230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23019" w:rsidRPr="00723019" w:rsidRDefault="00EA455D" w:rsidP="009946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</w:t>
            </w:r>
            <w:r w:rsidR="00994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994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(นายปรเมษฐ แควภูเขียว)</w:t>
            </w:r>
          </w:p>
        </w:tc>
      </w:tr>
      <w:tr w:rsidR="007F0D48" w:rsidRPr="00723019" w:rsidTr="009F2FC6">
        <w:tc>
          <w:tcPr>
            <w:tcW w:w="10030" w:type="dxa"/>
            <w:gridSpan w:val="2"/>
          </w:tcPr>
          <w:p w:rsidR="007F0D48" w:rsidRDefault="007F0D48" w:rsidP="00723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ความเห็นของผู้อำนวยการ</w:t>
            </w:r>
          </w:p>
          <w:p w:rsidR="007F0D48" w:rsidRDefault="007F0D48" w:rsidP="00723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) อนุมัติ    (  ) ไม่อนุมัติ เพราะ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</w:t>
            </w:r>
          </w:p>
          <w:p w:rsidR="007F0D48" w:rsidRDefault="007F0D48" w:rsidP="007230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0D48" w:rsidRDefault="007F0D48" w:rsidP="00723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</w:t>
            </w:r>
          </w:p>
          <w:p w:rsidR="007F0D48" w:rsidRDefault="007F0D48" w:rsidP="00994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(นายสุภาพ สำราญวงษ์)</w:t>
            </w:r>
          </w:p>
          <w:p w:rsidR="007F0D48" w:rsidRDefault="007F0D48" w:rsidP="009946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ผู้อำนวยการโรงพยาบาลภูเขียวเฉลิมพระเกียรติ</w:t>
            </w:r>
          </w:p>
          <w:p w:rsidR="007F0D48" w:rsidRPr="00723019" w:rsidRDefault="007F0D48" w:rsidP="007230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4631" w:rsidRPr="00655370" w:rsidRDefault="00B84631" w:rsidP="007F0D4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B84631" w:rsidRPr="00655370" w:rsidSect="003758D6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59" w:rsidRDefault="00370F59">
      <w:r>
        <w:separator/>
      </w:r>
    </w:p>
  </w:endnote>
  <w:endnote w:type="continuationSeparator" w:id="0">
    <w:p w:rsidR="00370F59" w:rsidRDefault="003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59" w:rsidRDefault="00370F59">
      <w:r>
        <w:separator/>
      </w:r>
    </w:p>
  </w:footnote>
  <w:footnote w:type="continuationSeparator" w:id="0">
    <w:p w:rsidR="00370F59" w:rsidRDefault="0037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758D6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70"/>
    <w:rsid w:val="000009B3"/>
    <w:rsid w:val="00041424"/>
    <w:rsid w:val="0006583D"/>
    <w:rsid w:val="000D658D"/>
    <w:rsid w:val="00107DC9"/>
    <w:rsid w:val="00193FB7"/>
    <w:rsid w:val="001F5E85"/>
    <w:rsid w:val="00226F0D"/>
    <w:rsid w:val="00234405"/>
    <w:rsid w:val="002747A4"/>
    <w:rsid w:val="002E1EB8"/>
    <w:rsid w:val="00370F59"/>
    <w:rsid w:val="003758D6"/>
    <w:rsid w:val="00387B20"/>
    <w:rsid w:val="003B0B81"/>
    <w:rsid w:val="004111B7"/>
    <w:rsid w:val="004470AA"/>
    <w:rsid w:val="004B4D7E"/>
    <w:rsid w:val="004C0F49"/>
    <w:rsid w:val="004C53C8"/>
    <w:rsid w:val="005F4EE0"/>
    <w:rsid w:val="00655370"/>
    <w:rsid w:val="006A4118"/>
    <w:rsid w:val="006B17F4"/>
    <w:rsid w:val="006D16F7"/>
    <w:rsid w:val="00723019"/>
    <w:rsid w:val="007941B5"/>
    <w:rsid w:val="007E6E95"/>
    <w:rsid w:val="007F0D48"/>
    <w:rsid w:val="00816881"/>
    <w:rsid w:val="008535D9"/>
    <w:rsid w:val="0086677E"/>
    <w:rsid w:val="008720A2"/>
    <w:rsid w:val="008974D1"/>
    <w:rsid w:val="00904C2B"/>
    <w:rsid w:val="00921E9F"/>
    <w:rsid w:val="00923102"/>
    <w:rsid w:val="00946E2C"/>
    <w:rsid w:val="00951D06"/>
    <w:rsid w:val="00990D85"/>
    <w:rsid w:val="00994656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BA4BF5"/>
    <w:rsid w:val="00C13F57"/>
    <w:rsid w:val="00C87E7C"/>
    <w:rsid w:val="00C94909"/>
    <w:rsid w:val="00D35165"/>
    <w:rsid w:val="00D518B7"/>
    <w:rsid w:val="00D6626B"/>
    <w:rsid w:val="00DB741A"/>
    <w:rsid w:val="00E257D4"/>
    <w:rsid w:val="00E537F1"/>
    <w:rsid w:val="00EA455D"/>
    <w:rsid w:val="00EE0C32"/>
    <w:rsid w:val="00F116A9"/>
    <w:rsid w:val="00F23720"/>
    <w:rsid w:val="00F57925"/>
    <w:rsid w:val="00FB3EF2"/>
    <w:rsid w:val="00FD624E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E4F45"/>
  <w15:docId w15:val="{F4EC8A7C-0BFC-45D2-82D9-00267CDB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27;&#3609;&#3633;&#3591;&#3626;&#3639;&#3629;&#3616;&#3634;&#3618;&#3651;&#3609;_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หนังสือภายใน_2</Template>
  <TotalTime>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dew-it</cp:lastModifiedBy>
  <cp:revision>6</cp:revision>
  <cp:lastPrinted>2020-10-19T07:32:00Z</cp:lastPrinted>
  <dcterms:created xsi:type="dcterms:W3CDTF">2020-10-19T08:14:00Z</dcterms:created>
  <dcterms:modified xsi:type="dcterms:W3CDTF">2023-07-10T08:12:00Z</dcterms:modified>
</cp:coreProperties>
</file>